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4998"/>
      </w:tblGrid>
      <w:tr w:rsidR="008E26A3" w:rsidTr="00E87A90">
        <w:trPr>
          <w:cantSplit/>
          <w:trHeight w:val="1296"/>
        </w:trPr>
        <w:tc>
          <w:tcPr>
            <w:tcW w:w="5082" w:type="dxa"/>
          </w:tcPr>
          <w:p w:rsidR="008E26A3" w:rsidRPr="00E87A90" w:rsidRDefault="009C0C6B" w:rsidP="00E87A90">
            <w:pPr>
              <w:pStyle w:val="CompanyName"/>
              <w:rPr>
                <w:sz w:val="24"/>
              </w:rPr>
            </w:pPr>
            <w:bookmarkStart w:id="0" w:name="_GoBack"/>
            <w:bookmarkEnd w:id="0"/>
            <w:r w:rsidRPr="00E87A90">
              <w:rPr>
                <w:sz w:val="24"/>
              </w:rPr>
              <w:t>Swedesboro-Woolwich Little Theater</w:t>
            </w:r>
          </w:p>
          <w:p w:rsidR="00E87A90" w:rsidRDefault="00973D7E" w:rsidP="00E87A90">
            <w:hyperlink r:id="rId6" w:history="1">
              <w:r w:rsidR="00E87A90" w:rsidRPr="00F059F7">
                <w:rPr>
                  <w:rStyle w:val="Hyperlink"/>
                </w:rPr>
                <w:t>www.swlittletheater.org</w:t>
              </w:r>
            </w:hyperlink>
          </w:p>
          <w:p w:rsidR="00E87A90" w:rsidRDefault="00E87A90" w:rsidP="00E87A90">
            <w:r>
              <w:t>swlittletheater@gmail.com</w:t>
            </w:r>
          </w:p>
          <w:p w:rsidR="008E26A3" w:rsidRDefault="009C0C6B" w:rsidP="00E87A90">
            <w:r>
              <w:t>856-371-8187</w:t>
            </w:r>
          </w:p>
        </w:tc>
        <w:tc>
          <w:tcPr>
            <w:tcW w:w="4998" w:type="dxa"/>
          </w:tcPr>
          <w:p w:rsidR="008E26A3" w:rsidRPr="008E26A3" w:rsidRDefault="008E26A3" w:rsidP="00E87A90">
            <w:pPr>
              <w:pStyle w:val="Title"/>
            </w:pPr>
            <w:r w:rsidRPr="00E87A90">
              <w:rPr>
                <w:color w:val="auto"/>
              </w:rPr>
              <w:t>TIME SHEET</w:t>
            </w:r>
          </w:p>
        </w:tc>
      </w:tr>
    </w:tbl>
    <w:p w:rsidR="00506E0B" w:rsidRDefault="00506E0B">
      <w:pPr>
        <w:rPr>
          <w:rFonts w:cs="Arial"/>
        </w:rPr>
      </w:pPr>
    </w:p>
    <w:p w:rsidR="00E87A90" w:rsidRDefault="00E87A90" w:rsidP="00E87A90">
      <w:pPr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>
            <wp:extent cx="2933700" cy="1913283"/>
            <wp:effectExtent l="0" t="0" r="0" b="0"/>
            <wp:docPr id="1" name="Picture 1" descr="C:\Users\danap_000\AppData\Local\Microsoft\Windows\INetCache\Content.Word\SWLT- Children The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ap_000\AppData\Local\Microsoft\Windows\INetCache\Content.Word\SWLT- Children Theat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53" cy="19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A90" w:rsidRDefault="00E87A90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3046"/>
        <w:gridCol w:w="1318"/>
        <w:gridCol w:w="3725"/>
      </w:tblGrid>
      <w:tr w:rsidR="008E26A3" w:rsidTr="009C0C6B">
        <w:trPr>
          <w:cantSplit/>
          <w:trHeight w:val="432"/>
        </w:trPr>
        <w:tc>
          <w:tcPr>
            <w:tcW w:w="2019" w:type="dxa"/>
            <w:vAlign w:val="bottom"/>
          </w:tcPr>
          <w:p w:rsidR="008E26A3" w:rsidRDefault="008E26A3">
            <w:pPr>
              <w:rPr>
                <w:rFonts w:cs="Arial"/>
              </w:rPr>
            </w:pPr>
            <w:r>
              <w:rPr>
                <w:rFonts w:cs="Arial"/>
              </w:rPr>
              <w:t>Employee Name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133" w:type="dxa"/>
            <w:tcBorders>
              <w:bottom w:val="single" w:sz="4" w:space="0" w:color="auto"/>
            </w:tcBorders>
            <w:vAlign w:val="bottom"/>
          </w:tcPr>
          <w:p w:rsidR="008E26A3" w:rsidRDefault="008E26A3">
            <w:pPr>
              <w:rPr>
                <w:rFonts w:cs="Arial"/>
              </w:rPr>
            </w:pPr>
          </w:p>
        </w:tc>
        <w:tc>
          <w:tcPr>
            <w:tcW w:w="1339" w:type="dxa"/>
            <w:vAlign w:val="bottom"/>
          </w:tcPr>
          <w:p w:rsidR="008E26A3" w:rsidRDefault="009C0C6B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E26A3">
              <w:rPr>
                <w:rFonts w:cs="Arial"/>
              </w:rPr>
              <w:t>Title</w:t>
            </w:r>
            <w:r w:rsidR="000269F6">
              <w:rPr>
                <w:rFonts w:cs="Arial"/>
              </w:rPr>
              <w:t>: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vAlign w:val="bottom"/>
          </w:tcPr>
          <w:p w:rsidR="008E26A3" w:rsidRDefault="00E87A90">
            <w:pPr>
              <w:rPr>
                <w:rFonts w:cs="Arial"/>
              </w:rPr>
            </w:pPr>
            <w:r>
              <w:rPr>
                <w:rFonts w:cs="Arial"/>
              </w:rPr>
              <w:t>2016</w:t>
            </w:r>
            <w:r w:rsidR="009C0C6B">
              <w:rPr>
                <w:rFonts w:cs="Arial"/>
              </w:rPr>
              <w:t xml:space="preserve"> Summer Camp </w:t>
            </w:r>
            <w:r>
              <w:rPr>
                <w:rFonts w:cs="Arial"/>
              </w:rPr>
              <w:t xml:space="preserve"> Jr. </w:t>
            </w:r>
            <w:r w:rsidR="009C0C6B">
              <w:rPr>
                <w:rFonts w:cs="Arial"/>
              </w:rPr>
              <w:t xml:space="preserve">Counselor </w:t>
            </w:r>
          </w:p>
        </w:tc>
      </w:tr>
    </w:tbl>
    <w:p w:rsidR="00506E0B" w:rsidRDefault="00506E0B">
      <w:pPr>
        <w:rPr>
          <w:rFonts w:cs="Arial"/>
        </w:rPr>
      </w:pPr>
    </w:p>
    <w:p w:rsidR="00E87A90" w:rsidRDefault="00E87A90">
      <w:pPr>
        <w:rPr>
          <w:rFonts w:cs="Arial"/>
        </w:rPr>
      </w:pPr>
      <w:r>
        <w:rPr>
          <w:rFonts w:cs="Arial"/>
        </w:rPr>
        <w:t>Week of: __________________________________________________</w:t>
      </w:r>
    </w:p>
    <w:p w:rsidR="00E87A90" w:rsidRDefault="00E87A90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502"/>
        <w:gridCol w:w="2509"/>
        <w:gridCol w:w="2547"/>
        <w:gridCol w:w="2512"/>
      </w:tblGrid>
      <w:tr w:rsidR="00E87A90" w:rsidTr="00E87A90">
        <w:trPr>
          <w:cantSplit/>
          <w:trHeight w:val="354"/>
        </w:trPr>
        <w:tc>
          <w:tcPr>
            <w:tcW w:w="2502" w:type="dxa"/>
          </w:tcPr>
          <w:p w:rsidR="00E87A90" w:rsidRPr="000269F6" w:rsidRDefault="00E87A90" w:rsidP="000269F6">
            <w:pPr>
              <w:pStyle w:val="Heading1"/>
            </w:pPr>
            <w:r w:rsidRPr="000269F6">
              <w:t>Date</w:t>
            </w:r>
          </w:p>
        </w:tc>
        <w:tc>
          <w:tcPr>
            <w:tcW w:w="2509" w:type="dxa"/>
          </w:tcPr>
          <w:p w:rsidR="00E87A90" w:rsidRPr="000269F6" w:rsidRDefault="00E87A90" w:rsidP="000269F6">
            <w:pPr>
              <w:pStyle w:val="Heading1"/>
            </w:pPr>
            <w:r w:rsidRPr="000269F6">
              <w:t>Start Time</w:t>
            </w:r>
          </w:p>
        </w:tc>
        <w:tc>
          <w:tcPr>
            <w:tcW w:w="2547" w:type="dxa"/>
          </w:tcPr>
          <w:p w:rsidR="00E87A90" w:rsidRDefault="00E87A90" w:rsidP="000269F6">
            <w:pPr>
              <w:pStyle w:val="Heading1"/>
            </w:pPr>
            <w:r>
              <w:t>End Time</w:t>
            </w:r>
          </w:p>
        </w:tc>
        <w:tc>
          <w:tcPr>
            <w:tcW w:w="2512" w:type="dxa"/>
          </w:tcPr>
          <w:p w:rsidR="00E87A90" w:rsidRDefault="00E87A90" w:rsidP="000269F6">
            <w:pPr>
              <w:pStyle w:val="Heading1"/>
            </w:pPr>
            <w:r>
              <w:t>Total Hrs.</w:t>
            </w:r>
          </w:p>
        </w:tc>
      </w:tr>
      <w:tr w:rsidR="00E87A90" w:rsidTr="00E87A90">
        <w:trPr>
          <w:cantSplit/>
          <w:trHeight w:val="341"/>
        </w:trPr>
        <w:tc>
          <w:tcPr>
            <w:tcW w:w="2502" w:type="dxa"/>
          </w:tcPr>
          <w:p w:rsidR="00E87A90" w:rsidRPr="000269F6" w:rsidRDefault="00E87A90" w:rsidP="000269F6"/>
        </w:tc>
        <w:tc>
          <w:tcPr>
            <w:tcW w:w="2509" w:type="dxa"/>
          </w:tcPr>
          <w:p w:rsidR="00E87A90" w:rsidRPr="000269F6" w:rsidRDefault="00E87A90" w:rsidP="000269F6"/>
        </w:tc>
        <w:tc>
          <w:tcPr>
            <w:tcW w:w="2547" w:type="dxa"/>
          </w:tcPr>
          <w:p w:rsidR="00E87A90" w:rsidRPr="000269F6" w:rsidRDefault="00E87A90" w:rsidP="000269F6"/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  <w:tr w:rsidR="00E87A90" w:rsidTr="00E87A90">
        <w:trPr>
          <w:cantSplit/>
          <w:trHeight w:val="341"/>
        </w:trPr>
        <w:tc>
          <w:tcPr>
            <w:tcW w:w="2502" w:type="dxa"/>
          </w:tcPr>
          <w:p w:rsidR="00E87A90" w:rsidRPr="000269F6" w:rsidRDefault="00E87A90" w:rsidP="000269F6"/>
        </w:tc>
        <w:tc>
          <w:tcPr>
            <w:tcW w:w="2509" w:type="dxa"/>
          </w:tcPr>
          <w:p w:rsidR="00E87A90" w:rsidRPr="000269F6" w:rsidRDefault="00E87A90" w:rsidP="000269F6"/>
        </w:tc>
        <w:tc>
          <w:tcPr>
            <w:tcW w:w="2547" w:type="dxa"/>
          </w:tcPr>
          <w:p w:rsidR="00E87A90" w:rsidRPr="000269F6" w:rsidRDefault="00E87A90" w:rsidP="000269F6"/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  <w:tr w:rsidR="00E87A90" w:rsidTr="00E87A90">
        <w:trPr>
          <w:cantSplit/>
          <w:trHeight w:val="341"/>
        </w:trPr>
        <w:tc>
          <w:tcPr>
            <w:tcW w:w="2502" w:type="dxa"/>
          </w:tcPr>
          <w:p w:rsidR="00E87A90" w:rsidRPr="000269F6" w:rsidRDefault="00E87A90" w:rsidP="000269F6"/>
        </w:tc>
        <w:tc>
          <w:tcPr>
            <w:tcW w:w="2509" w:type="dxa"/>
          </w:tcPr>
          <w:p w:rsidR="00E87A90" w:rsidRPr="000269F6" w:rsidRDefault="00E87A90" w:rsidP="000269F6"/>
        </w:tc>
        <w:tc>
          <w:tcPr>
            <w:tcW w:w="2547" w:type="dxa"/>
          </w:tcPr>
          <w:p w:rsidR="00E87A90" w:rsidRPr="000269F6" w:rsidRDefault="00E87A90" w:rsidP="000269F6"/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  <w:tr w:rsidR="00E87A90" w:rsidTr="00E87A90">
        <w:trPr>
          <w:cantSplit/>
          <w:trHeight w:val="341"/>
        </w:trPr>
        <w:tc>
          <w:tcPr>
            <w:tcW w:w="2502" w:type="dxa"/>
          </w:tcPr>
          <w:p w:rsidR="00E87A90" w:rsidRPr="000269F6" w:rsidRDefault="00E87A90" w:rsidP="000269F6"/>
        </w:tc>
        <w:tc>
          <w:tcPr>
            <w:tcW w:w="2509" w:type="dxa"/>
          </w:tcPr>
          <w:p w:rsidR="00E87A90" w:rsidRPr="000269F6" w:rsidRDefault="00E87A90" w:rsidP="000269F6"/>
        </w:tc>
        <w:tc>
          <w:tcPr>
            <w:tcW w:w="2547" w:type="dxa"/>
          </w:tcPr>
          <w:p w:rsidR="00E87A90" w:rsidRPr="000269F6" w:rsidRDefault="00E87A90" w:rsidP="000269F6"/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  <w:tr w:rsidR="00E87A90" w:rsidTr="00E87A90">
        <w:trPr>
          <w:cantSplit/>
          <w:trHeight w:val="341"/>
        </w:trPr>
        <w:tc>
          <w:tcPr>
            <w:tcW w:w="2502" w:type="dxa"/>
          </w:tcPr>
          <w:p w:rsidR="00E87A90" w:rsidRPr="000269F6" w:rsidRDefault="00E87A90" w:rsidP="000269F6"/>
        </w:tc>
        <w:tc>
          <w:tcPr>
            <w:tcW w:w="2509" w:type="dxa"/>
          </w:tcPr>
          <w:p w:rsidR="00E87A90" w:rsidRPr="000269F6" w:rsidRDefault="00E87A90" w:rsidP="000269F6"/>
        </w:tc>
        <w:tc>
          <w:tcPr>
            <w:tcW w:w="2547" w:type="dxa"/>
          </w:tcPr>
          <w:p w:rsidR="00E87A90" w:rsidRPr="000269F6" w:rsidRDefault="00E87A90" w:rsidP="000269F6"/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  <w:tr w:rsidR="00E87A90" w:rsidTr="00E87A90">
        <w:trPr>
          <w:cantSplit/>
          <w:trHeight w:val="354"/>
        </w:trPr>
        <w:tc>
          <w:tcPr>
            <w:tcW w:w="25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A90" w:rsidRDefault="00E87A90">
            <w:pPr>
              <w:jc w:val="right"/>
              <w:rPr>
                <w:rFonts w:cs="Arial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87A90" w:rsidRDefault="00E87A90">
            <w:pPr>
              <w:jc w:val="right"/>
              <w:rPr>
                <w:rFonts w:cs="Arial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nil"/>
              <w:bottom w:val="nil"/>
            </w:tcBorders>
          </w:tcPr>
          <w:p w:rsidR="00E87A90" w:rsidRPr="000269F6" w:rsidRDefault="00E87A90" w:rsidP="000269F6">
            <w:pPr>
              <w:pStyle w:val="Heading2"/>
            </w:pPr>
            <w:r>
              <w:t>Weekly Totals</w:t>
            </w:r>
          </w:p>
        </w:tc>
        <w:tc>
          <w:tcPr>
            <w:tcW w:w="2512" w:type="dxa"/>
          </w:tcPr>
          <w:p w:rsidR="00E87A90" w:rsidRPr="000269F6" w:rsidRDefault="00E87A90" w:rsidP="000269F6">
            <w:pPr>
              <w:pStyle w:val="Amount"/>
            </w:pPr>
          </w:p>
        </w:tc>
      </w:tr>
    </w:tbl>
    <w:p w:rsidR="00506E0B" w:rsidRDefault="00506E0B">
      <w:pPr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4384"/>
        <w:gridCol w:w="807"/>
        <w:gridCol w:w="2738"/>
      </w:tblGrid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Employee signature: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  <w:tr w:rsidR="000269F6" w:rsidTr="000269F6">
        <w:trPr>
          <w:cantSplit/>
          <w:trHeight w:val="576"/>
        </w:trPr>
        <w:tc>
          <w:tcPr>
            <w:tcW w:w="2178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Supervisor signature: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  <w:tc>
          <w:tcPr>
            <w:tcW w:w="810" w:type="dxa"/>
            <w:vAlign w:val="bottom"/>
          </w:tcPr>
          <w:p w:rsidR="000269F6" w:rsidRDefault="000269F6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69F6" w:rsidRDefault="000269F6">
            <w:pPr>
              <w:rPr>
                <w:rFonts w:cs="Arial"/>
              </w:rPr>
            </w:pPr>
          </w:p>
        </w:tc>
      </w:tr>
    </w:tbl>
    <w:p w:rsidR="00E93B9F" w:rsidRDefault="00E93B9F" w:rsidP="000269F6">
      <w:pPr>
        <w:rPr>
          <w:rFonts w:cs="Arial"/>
        </w:rPr>
      </w:pPr>
    </w:p>
    <w:p w:rsidR="009C0C6B" w:rsidRDefault="009C0C6B" w:rsidP="000269F6">
      <w:pPr>
        <w:rPr>
          <w:rFonts w:cs="Arial"/>
        </w:rPr>
      </w:pPr>
    </w:p>
    <w:p w:rsidR="009C0C6B" w:rsidRPr="009C0C6B" w:rsidRDefault="009C0C6B" w:rsidP="009C0C6B">
      <w:pPr>
        <w:rPr>
          <w:rFonts w:cs="Arial"/>
          <w:sz w:val="28"/>
        </w:rPr>
      </w:pPr>
    </w:p>
    <w:p w:rsidR="009C0C6B" w:rsidRPr="00E87A90" w:rsidRDefault="009C0C6B" w:rsidP="009C0C6B">
      <w:pPr>
        <w:jc w:val="center"/>
        <w:rPr>
          <w:rFonts w:cs="Arial"/>
          <w:sz w:val="24"/>
        </w:rPr>
      </w:pPr>
      <w:r w:rsidRPr="00E87A90">
        <w:rPr>
          <w:rFonts w:cs="Arial"/>
          <w:sz w:val="24"/>
        </w:rPr>
        <w:t xml:space="preserve">Please keep track of your hours daily.  </w:t>
      </w:r>
    </w:p>
    <w:p w:rsidR="009C0C6B" w:rsidRPr="00E87A90" w:rsidRDefault="00E87A90" w:rsidP="00E87A90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You must sign-in upon arrival each day. </w:t>
      </w:r>
      <w:r w:rsidRPr="00E87A90">
        <w:rPr>
          <w:rFonts w:cs="Arial"/>
          <w:sz w:val="24"/>
        </w:rPr>
        <w:t>A staff member will confirm your hours and sign your</w:t>
      </w:r>
      <w:r>
        <w:rPr>
          <w:rFonts w:cs="Arial"/>
          <w:sz w:val="24"/>
        </w:rPr>
        <w:t xml:space="preserve"> sheet at the end of each week.</w:t>
      </w:r>
    </w:p>
    <w:sectPr w:rsidR="009C0C6B" w:rsidRPr="00E87A90" w:rsidSect="008E26A3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CA57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E3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558F9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268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B5C0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C62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7A8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D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E41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B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6B"/>
    <w:rsid w:val="000269F6"/>
    <w:rsid w:val="00506E0B"/>
    <w:rsid w:val="008E26A3"/>
    <w:rsid w:val="00973D7E"/>
    <w:rsid w:val="009C0C6B"/>
    <w:rsid w:val="00E87A90"/>
    <w:rsid w:val="00E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87EADA6-05E0-41AE-AE67-B59459F3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9F6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69F6"/>
    <w:pPr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9F6"/>
    <w:pPr>
      <w:jc w:val="right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9F6"/>
    <w:rPr>
      <w:rFonts w:asciiTheme="minorHAnsi" w:hAnsiTheme="minorHAnsi" w:cs="Arial"/>
      <w:b/>
      <w:b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E26A3"/>
    <w:pPr>
      <w:jc w:val="right"/>
    </w:pPr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6A3"/>
    <w:rPr>
      <w:rFonts w:asciiTheme="majorHAnsi" w:eastAsiaTheme="majorEastAsia" w:hAnsiTheme="majorHAnsi" w:cstheme="majorBidi"/>
      <w:b/>
      <w:color w:val="7F7F7F" w:themeColor="text1" w:themeTint="80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E2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26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6A3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E26A3"/>
    <w:rPr>
      <w:b/>
      <w:sz w:val="28"/>
    </w:rPr>
  </w:style>
  <w:style w:type="paragraph" w:customStyle="1" w:styleId="Amount">
    <w:name w:val="Amount"/>
    <w:basedOn w:val="Normal"/>
    <w:qFormat/>
    <w:rsid w:val="000269F6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0269F6"/>
    <w:rPr>
      <w:rFonts w:asciiTheme="minorHAnsi" w:hAnsiTheme="minorHAnsi" w:cs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9C0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wlittlethea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ap_000\AppData\Roaming\Microsoft\Templates\Tim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549B304-5FB6-4415-B653-B51B2B77C5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 sheet</Template>
  <TotalTime>1</TotalTime>
  <Pages>1</Pages>
  <Words>77</Words>
  <Characters>515</Characters>
  <Application>Microsoft Office Word</Application>
  <DocSecurity>0</DocSecurity>
  <Lines>73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 sheet</vt:lpstr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sheet</dc:title>
  <dc:creator>dana.petrini@gmail.com</dc:creator>
  <cp:keywords/>
  <cp:lastModifiedBy>Microsoft account</cp:lastModifiedBy>
  <cp:revision>2</cp:revision>
  <dcterms:created xsi:type="dcterms:W3CDTF">2016-06-04T15:35:00Z</dcterms:created>
  <dcterms:modified xsi:type="dcterms:W3CDTF">2016-06-04T15:35:00Z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TC062563481033</vt:lpwstr>
  </property>
</Properties>
</file>